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3E0C4F" w:rsidP="0046071E">
          <w:pPr>
            <w:pStyle w:val="Heading1"/>
            <w:rPr>
              <w:b w:val="0"/>
              <w:sz w:val="20"/>
              <w:szCs w:val="20"/>
            </w:rPr>
          </w:pPr>
          <w:r>
            <w:rPr>
              <w:b w:val="0"/>
              <w:sz w:val="20"/>
              <w:szCs w:val="20"/>
              <w:lang w:val="en-US"/>
            </w:rPr>
            <w:t>7/27/2020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4C61A1">
        <w:t>2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27286" w:rsidRPr="00927286">
        <w:t>Basic Statistics I</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927286" w:rsidRPr="00927286">
        <w:t>MATH 2303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927286" w:rsidRPr="00927286">
        <w:t>MATH 202</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4C61A1">
        <w:fldChar w:fldCharType="begin">
          <w:ffData>
            <w:name w:val="Text27"/>
            <w:enabled/>
            <w:calcOnExit w:val="0"/>
            <w:textInput>
              <w:maxLength w:val="30"/>
            </w:textInput>
          </w:ffData>
        </w:fldChar>
      </w:r>
      <w:bookmarkStart w:id="4" w:name="Text27"/>
      <w:r w:rsidR="00212958" w:rsidRPr="004C61A1">
        <w:instrText xml:space="preserve"> FORMTEXT </w:instrText>
      </w:r>
      <w:r w:rsidR="00212958" w:rsidRPr="004C61A1">
        <w:fldChar w:fldCharType="separate"/>
      </w:r>
      <w:r w:rsidR="00927286" w:rsidRPr="004C61A1">
        <w:t>3</w:t>
      </w:r>
      <w:r w:rsidR="00212958" w:rsidRPr="004C61A1">
        <w:fldChar w:fldCharType="end"/>
      </w:r>
      <w:bookmarkEnd w:id="4"/>
      <w:r w:rsidR="008F0C88" w:rsidRPr="004C61A1">
        <w:t>-</w:t>
      </w:r>
      <w:r w:rsidR="008F0C88" w:rsidRPr="004C61A1">
        <w:fldChar w:fldCharType="begin">
          <w:ffData>
            <w:name w:val="Text33"/>
            <w:enabled/>
            <w:calcOnExit w:val="0"/>
            <w:textInput/>
          </w:ffData>
        </w:fldChar>
      </w:r>
      <w:bookmarkStart w:id="5" w:name="Text33"/>
      <w:r w:rsidR="008F0C88" w:rsidRPr="004C61A1">
        <w:instrText xml:space="preserve"> FORMTEXT </w:instrText>
      </w:r>
      <w:r w:rsidR="008F0C88" w:rsidRPr="004C61A1">
        <w:fldChar w:fldCharType="separate"/>
      </w:r>
      <w:r w:rsidR="00927286" w:rsidRPr="004C61A1">
        <w:t>0</w:t>
      </w:r>
      <w:r w:rsidR="008F0C88" w:rsidRPr="004C61A1">
        <w:fldChar w:fldCharType="end"/>
      </w:r>
      <w:bookmarkEnd w:id="5"/>
      <w:r w:rsidR="008F0C88" w:rsidRPr="004C61A1">
        <w:t>-</w:t>
      </w:r>
      <w:r w:rsidR="008F0C88" w:rsidRPr="004C61A1">
        <w:fldChar w:fldCharType="begin">
          <w:ffData>
            <w:name w:val="Text34"/>
            <w:enabled/>
            <w:calcOnExit w:val="0"/>
            <w:textInput/>
          </w:ffData>
        </w:fldChar>
      </w:r>
      <w:bookmarkStart w:id="6" w:name="Text34"/>
      <w:r w:rsidR="008F0C88" w:rsidRPr="004C61A1">
        <w:instrText xml:space="preserve"> FORMTEXT </w:instrText>
      </w:r>
      <w:r w:rsidR="008F0C88" w:rsidRPr="004C61A1">
        <w:fldChar w:fldCharType="separate"/>
      </w:r>
      <w:r w:rsidR="00927286" w:rsidRPr="004C61A1">
        <w:t>3</w:t>
      </w:r>
      <w:r w:rsidR="008F0C88" w:rsidRPr="004C61A1">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4C61A1">
        <w:fldChar w:fldCharType="begin">
          <w:ffData>
            <w:name w:val="Text27"/>
            <w:enabled/>
            <w:calcOnExit w:val="0"/>
            <w:textInput>
              <w:maxLength w:val="30"/>
            </w:textInput>
          </w:ffData>
        </w:fldChar>
      </w:r>
      <w:r w:rsidRPr="004C61A1">
        <w:instrText xml:space="preserve"> FORMTEXT </w:instrText>
      </w:r>
      <w:r w:rsidRPr="004C61A1">
        <w:fldChar w:fldCharType="separate"/>
      </w:r>
      <w:r w:rsidR="003E0C4F" w:rsidRPr="004C61A1">
        <w:t>45</w:t>
      </w:r>
      <w:r w:rsidRPr="004C61A1">
        <w:fldChar w:fldCharType="end"/>
      </w:r>
      <w:r w:rsidRPr="004C61A1">
        <w:t>-</w:t>
      </w:r>
      <w:r w:rsidRPr="004C61A1">
        <w:fldChar w:fldCharType="begin">
          <w:ffData>
            <w:name w:val="Text35"/>
            <w:enabled/>
            <w:calcOnExit w:val="0"/>
            <w:textInput/>
          </w:ffData>
        </w:fldChar>
      </w:r>
      <w:bookmarkStart w:id="8" w:name="Text35"/>
      <w:r w:rsidRPr="004C61A1">
        <w:instrText xml:space="preserve"> FORMTEXT </w:instrText>
      </w:r>
      <w:r w:rsidRPr="004C61A1">
        <w:fldChar w:fldCharType="separate"/>
      </w:r>
      <w:r w:rsidR="003E0C4F" w:rsidRPr="004C61A1">
        <w:t>0</w:t>
      </w:r>
      <w:r w:rsidRPr="004C61A1">
        <w:fldChar w:fldCharType="end"/>
      </w:r>
      <w:bookmarkEnd w:id="8"/>
      <w:r w:rsidRPr="004C61A1">
        <w:t>-</w:t>
      </w:r>
      <w:r w:rsidRPr="004C61A1">
        <w:fldChar w:fldCharType="begin">
          <w:ffData>
            <w:name w:val="Text36"/>
            <w:enabled/>
            <w:calcOnExit w:val="0"/>
            <w:textInput/>
          </w:ffData>
        </w:fldChar>
      </w:r>
      <w:bookmarkStart w:id="9" w:name="Text36"/>
      <w:r w:rsidRPr="004C61A1">
        <w:instrText xml:space="preserve"> FORMTEXT </w:instrText>
      </w:r>
      <w:r w:rsidRPr="004C61A1">
        <w:fldChar w:fldCharType="separate"/>
      </w:r>
      <w:r w:rsidR="003E0C4F" w:rsidRPr="004C61A1">
        <w:t>45</w:t>
      </w:r>
      <w:r w:rsidRPr="004C61A1">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927286" w:rsidRPr="00927286">
        <w:t>CBUS 2303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927286" w:rsidRPr="00927286">
        <w:t>27.0501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927286" w:rsidRPr="00927286">
        <w:t>Includes descriptive statistics: graphical, tabular, and computer data summary; measures of location and dispersion and their application; basic probability, rules, and relationships; Bayes theorem; discrete and continuous probability distributions (especially the binomial and normal); sampling and sampling distribution; inferential statistics; single population; estimation, and hypothesis testing for the mean, proportion, and associated errors; sample size determination; and p-values.</w:t>
      </w:r>
      <w:r>
        <w:fldChar w:fldCharType="end"/>
      </w:r>
      <w:bookmarkEnd w:id="12"/>
    </w:p>
    <w:p w:rsidR="00860938" w:rsidRDefault="00860938" w:rsidP="007E4F12"/>
    <w:p w:rsidR="00860938" w:rsidRPr="000E047A" w:rsidRDefault="00860938" w:rsidP="003E0C4F">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927286" w:rsidRPr="00927286">
        <w:t>Appropriate placement test score or MATH 1113 (or MATH 101) or MATH 1213 (or MATH 110) or MATH 1235 (or MATH 120)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927286" w:rsidRPr="00927286">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927286" w:rsidRPr="00927286">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927286" w:rsidRPr="00927286">
        <w:t>Understand and demonstrate Descriptive Statistics – overview, data collection, graphs, distributions, measures of central tendency and variation.</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927286" w:rsidRPr="00927286">
        <w:t>Understand and demonstrate Probability and Probability Distributions – probability theory, discrete probability distributions.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927286" w:rsidRPr="00927286">
        <w:t>Understand and demonstrate Normal Probability Distributions – finding probabilities and values, sampling distributions and the central limit theorem.</w:t>
      </w:r>
      <w:r>
        <w:fldChar w:fldCharType="end"/>
      </w:r>
      <w:bookmarkEnd w:id="18"/>
    </w:p>
    <w:p w:rsidR="004E780E" w:rsidRDefault="004E780E" w:rsidP="0055677F">
      <w:pPr>
        <w:ind w:left="360" w:hanging="360"/>
      </w:pPr>
      <w:r>
        <w:lastRenderedPageBreak/>
        <w:t>4.</w:t>
      </w:r>
      <w:r>
        <w:tab/>
      </w:r>
      <w:r>
        <w:fldChar w:fldCharType="begin">
          <w:ffData>
            <w:name w:val="Text11"/>
            <w:enabled/>
            <w:calcOnExit w:val="0"/>
            <w:textInput/>
          </w:ffData>
        </w:fldChar>
      </w:r>
      <w:bookmarkStart w:id="19" w:name="Text11"/>
      <w:r>
        <w:instrText xml:space="preserve"> FORMTEXT </w:instrText>
      </w:r>
      <w:r>
        <w:fldChar w:fldCharType="separate"/>
      </w:r>
      <w:r w:rsidR="00927286" w:rsidRPr="00927286">
        <w:t>Understand and demonstrate Confidence Intervals – for a mean, proportion, variance and standard deviation.</w:t>
      </w:r>
      <w:r>
        <w:fldChar w:fldCharType="end"/>
      </w:r>
      <w:bookmarkEnd w:id="19"/>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3E0C4F" w:rsidRDefault="00381372" w:rsidP="00750D54">
      <w:pPr>
        <w:pStyle w:val="ListParagraph"/>
        <w:ind w:left="0"/>
        <w:rPr>
          <w:rFonts w:ascii="Times New Roman" w:hAnsi="Times New Roman" w:cs="Times New Roman"/>
        </w:rPr>
      </w:pPr>
      <w:r w:rsidRPr="003E0C4F">
        <w:rPr>
          <w:rFonts w:ascii="Times New Roman" w:hAnsi="Times New Roman" w:cs="Times New Roman"/>
        </w:rPr>
        <w:fldChar w:fldCharType="begin">
          <w:ffData>
            <w:name w:val="Text21"/>
            <w:enabled/>
            <w:calcOnExit w:val="0"/>
            <w:textInput/>
          </w:ffData>
        </w:fldChar>
      </w:r>
      <w:bookmarkStart w:id="20" w:name="Text21"/>
      <w:r w:rsidRPr="003E0C4F">
        <w:rPr>
          <w:rFonts w:ascii="Times New Roman" w:hAnsi="Times New Roman" w:cs="Times New Roman"/>
        </w:rPr>
        <w:instrText xml:space="preserve"> FORMTEXT </w:instrText>
      </w:r>
      <w:r w:rsidRPr="003E0C4F">
        <w:rPr>
          <w:rFonts w:ascii="Times New Roman" w:hAnsi="Times New Roman" w:cs="Times New Roman"/>
        </w:rPr>
      </w:r>
      <w:r w:rsidRPr="003E0C4F">
        <w:rPr>
          <w:rFonts w:ascii="Times New Roman" w:hAnsi="Times New Roman" w:cs="Times New Roman"/>
        </w:rPr>
        <w:fldChar w:fldCharType="separate"/>
      </w:r>
      <w:r w:rsidR="006F10B5" w:rsidRPr="003E0C4F">
        <w:rPr>
          <w:rFonts w:ascii="Times New Roman" w:hAnsi="Times New Roman" w:cs="Times New Roman"/>
        </w:rPr>
        <w:t>Represent mathematical information numerically, symbolically, and visually, using graphs and charts. (General Education Competency</w:t>
      </w:r>
      <w:r w:rsidR="003E0C4F">
        <w:rPr>
          <w:rFonts w:ascii="Times New Roman" w:hAnsi="Times New Roman" w:cs="Times New Roman"/>
        </w:rPr>
        <w:t>:</w:t>
      </w:r>
      <w:r w:rsidR="006F10B5" w:rsidRPr="003E0C4F">
        <w:rPr>
          <w:rFonts w:ascii="Times New Roman" w:hAnsi="Times New Roman" w:cs="Times New Roman"/>
        </w:rPr>
        <w:t xml:space="preserve">  Quantitative and Symbolic Reasoning)</w:t>
      </w:r>
      <w:r w:rsidRPr="003E0C4F">
        <w:rPr>
          <w:rFonts w:ascii="Times New Roman" w:hAnsi="Times New Roman" w:cs="Times New Roman"/>
        </w:rP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6F10B5" w:rsidRPr="006F10B5">
        <w:t>Instructor created exams and or homework</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6F10B5" w:rsidRPr="006F10B5">
        <w:t>A comprehensive final exam</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F41F4F" w:rsidRPr="00F41F4F" w:rsidRDefault="00594256" w:rsidP="00F41F4F">
      <w:r>
        <w:fldChar w:fldCharType="begin">
          <w:ffData>
            <w:name w:val="Text1"/>
            <w:enabled/>
            <w:calcOnExit w:val="0"/>
            <w:textInput/>
          </w:ffData>
        </w:fldChar>
      </w:r>
      <w:bookmarkStart w:id="23" w:name="Text1"/>
      <w:r>
        <w:instrText xml:space="preserve"> FORMTEXT </w:instrText>
      </w:r>
      <w:r>
        <w:fldChar w:fldCharType="separate"/>
      </w:r>
      <w:r w:rsidR="00F41F4F" w:rsidRPr="00F41F4F">
        <w:t>I.</w:t>
      </w:r>
      <w:r w:rsidR="00F41F4F" w:rsidRPr="00F41F4F">
        <w:tab/>
        <w:t>The Nature of Probability and Statistics</w:t>
      </w:r>
    </w:p>
    <w:p w:rsidR="00F41F4F" w:rsidRPr="00F41F4F" w:rsidRDefault="00F41F4F" w:rsidP="003E0C4F">
      <w:pPr>
        <w:ind w:left="720" w:hanging="360"/>
      </w:pPr>
      <w:r w:rsidRPr="00F41F4F">
        <w:t>A.</w:t>
      </w:r>
      <w:r w:rsidRPr="00F41F4F">
        <w:tab/>
        <w:t>Descriptive and Inferential Statistics</w:t>
      </w:r>
    </w:p>
    <w:p w:rsidR="00F41F4F" w:rsidRPr="00F41F4F" w:rsidRDefault="00F41F4F" w:rsidP="003E0C4F">
      <w:pPr>
        <w:ind w:left="720" w:hanging="360"/>
      </w:pPr>
      <w:r w:rsidRPr="00F41F4F">
        <w:t>B.</w:t>
      </w:r>
      <w:r w:rsidRPr="00F41F4F">
        <w:tab/>
        <w:t>Variables and Types of Data</w:t>
      </w:r>
    </w:p>
    <w:p w:rsidR="00F41F4F" w:rsidRPr="00F41F4F" w:rsidRDefault="00F41F4F" w:rsidP="003E0C4F">
      <w:pPr>
        <w:ind w:left="720" w:hanging="360"/>
      </w:pPr>
      <w:r w:rsidRPr="00F41F4F">
        <w:t>C.</w:t>
      </w:r>
      <w:r w:rsidRPr="00F41F4F">
        <w:tab/>
        <w:t>Data Collection and Sampling Techniques</w:t>
      </w:r>
    </w:p>
    <w:p w:rsidR="00F41F4F" w:rsidRPr="00F41F4F" w:rsidRDefault="00F41F4F" w:rsidP="003E0C4F">
      <w:pPr>
        <w:ind w:left="720" w:hanging="360"/>
      </w:pPr>
      <w:r w:rsidRPr="00F41F4F">
        <w:t>D.</w:t>
      </w:r>
      <w:r w:rsidRPr="00F41F4F">
        <w:tab/>
        <w:t>Observational and Experimental Studies</w:t>
      </w:r>
    </w:p>
    <w:p w:rsidR="00F41F4F" w:rsidRPr="00F41F4F" w:rsidRDefault="00F41F4F" w:rsidP="00F41F4F"/>
    <w:p w:rsidR="00F41F4F" w:rsidRPr="00F41F4F" w:rsidRDefault="00F41F4F" w:rsidP="00F41F4F">
      <w:r w:rsidRPr="00F41F4F">
        <w:t>II.</w:t>
      </w:r>
      <w:r w:rsidRPr="00F41F4F">
        <w:tab/>
        <w:t>Frequency  Distributions and Graphs</w:t>
      </w:r>
    </w:p>
    <w:p w:rsidR="00F41F4F" w:rsidRPr="00F41F4F" w:rsidRDefault="00F41F4F" w:rsidP="003E0C4F">
      <w:pPr>
        <w:ind w:left="720" w:hanging="360"/>
      </w:pPr>
      <w:r w:rsidRPr="00F41F4F">
        <w:t>A.</w:t>
      </w:r>
      <w:r w:rsidRPr="00F41F4F">
        <w:tab/>
        <w:t>Organizing Data</w:t>
      </w:r>
    </w:p>
    <w:p w:rsidR="00F41F4F" w:rsidRPr="00F41F4F" w:rsidRDefault="00F41F4F" w:rsidP="003E0C4F">
      <w:pPr>
        <w:ind w:left="720" w:hanging="360"/>
      </w:pPr>
      <w:r w:rsidRPr="00F41F4F">
        <w:t>B.</w:t>
      </w:r>
      <w:r w:rsidRPr="00F41F4F">
        <w:tab/>
        <w:t>Histograms, Frequency Polygons, and Ogives</w:t>
      </w:r>
    </w:p>
    <w:p w:rsidR="00F41F4F" w:rsidRPr="00F41F4F" w:rsidRDefault="00F41F4F" w:rsidP="003E0C4F">
      <w:pPr>
        <w:ind w:left="720" w:hanging="360"/>
      </w:pPr>
      <w:r w:rsidRPr="00F41F4F">
        <w:t>C.</w:t>
      </w:r>
      <w:r w:rsidRPr="00F41F4F">
        <w:tab/>
        <w:t>Other Types of Graphs</w:t>
      </w:r>
    </w:p>
    <w:p w:rsidR="00F41F4F" w:rsidRPr="00F41F4F" w:rsidRDefault="00F41F4F" w:rsidP="00F41F4F"/>
    <w:p w:rsidR="00F41F4F" w:rsidRPr="00F41F4F" w:rsidRDefault="00F41F4F" w:rsidP="00F41F4F">
      <w:r w:rsidRPr="00F41F4F">
        <w:lastRenderedPageBreak/>
        <w:t>III.</w:t>
      </w:r>
      <w:r w:rsidRPr="00F41F4F">
        <w:tab/>
        <w:t>Data Description</w:t>
      </w:r>
    </w:p>
    <w:p w:rsidR="00F41F4F" w:rsidRPr="00F41F4F" w:rsidRDefault="00F41F4F" w:rsidP="003E0C4F">
      <w:pPr>
        <w:ind w:left="720" w:hanging="360"/>
      </w:pPr>
      <w:r w:rsidRPr="00F41F4F">
        <w:t>A.</w:t>
      </w:r>
      <w:r w:rsidRPr="00F41F4F">
        <w:tab/>
        <w:t>Measures of Central Tendency</w:t>
      </w:r>
    </w:p>
    <w:p w:rsidR="00F41F4F" w:rsidRPr="00F41F4F" w:rsidRDefault="00F41F4F" w:rsidP="003E0C4F">
      <w:pPr>
        <w:ind w:left="720" w:hanging="360"/>
      </w:pPr>
      <w:r w:rsidRPr="00F41F4F">
        <w:t>B.</w:t>
      </w:r>
      <w:r w:rsidRPr="00F41F4F">
        <w:tab/>
        <w:t>Measures of Variation</w:t>
      </w:r>
    </w:p>
    <w:p w:rsidR="00F41F4F" w:rsidRPr="00F41F4F" w:rsidRDefault="00F41F4F" w:rsidP="003E0C4F">
      <w:pPr>
        <w:ind w:left="720" w:hanging="360"/>
      </w:pPr>
      <w:r w:rsidRPr="00F41F4F">
        <w:t>C.</w:t>
      </w:r>
      <w:r w:rsidRPr="00F41F4F">
        <w:tab/>
        <w:t>Measures of Position</w:t>
      </w:r>
    </w:p>
    <w:p w:rsidR="00F41F4F" w:rsidRPr="00F41F4F" w:rsidRDefault="00F41F4F" w:rsidP="003E0C4F">
      <w:pPr>
        <w:ind w:left="720" w:hanging="360"/>
      </w:pPr>
      <w:r w:rsidRPr="00F41F4F">
        <w:t>D.</w:t>
      </w:r>
      <w:r w:rsidRPr="00F41F4F">
        <w:tab/>
        <w:t>Exploratory Data Analysis</w:t>
      </w:r>
    </w:p>
    <w:p w:rsidR="00F41F4F" w:rsidRPr="00F41F4F" w:rsidRDefault="00F41F4F" w:rsidP="00F41F4F"/>
    <w:p w:rsidR="00F41F4F" w:rsidRPr="00F41F4F" w:rsidRDefault="00F41F4F" w:rsidP="00F41F4F">
      <w:r w:rsidRPr="00F41F4F">
        <w:t>IV.</w:t>
      </w:r>
      <w:r w:rsidRPr="00F41F4F">
        <w:tab/>
        <w:t>Counting Techniques</w:t>
      </w:r>
    </w:p>
    <w:p w:rsidR="00F41F4F" w:rsidRPr="00F41F4F" w:rsidRDefault="00F41F4F" w:rsidP="003E0C4F">
      <w:pPr>
        <w:ind w:left="720" w:hanging="360"/>
      </w:pPr>
      <w:r w:rsidRPr="00F41F4F">
        <w:t>A.</w:t>
      </w:r>
      <w:r w:rsidRPr="00F41F4F">
        <w:tab/>
        <w:t>Tree Diagrams and the Multiplication Rule for Counting</w:t>
      </w:r>
    </w:p>
    <w:p w:rsidR="00F41F4F" w:rsidRPr="00F41F4F" w:rsidRDefault="00F41F4F" w:rsidP="003E0C4F">
      <w:pPr>
        <w:ind w:left="720" w:hanging="360"/>
      </w:pPr>
      <w:r w:rsidRPr="00F41F4F">
        <w:t>B.</w:t>
      </w:r>
      <w:r w:rsidRPr="00F41F4F">
        <w:tab/>
        <w:t>Permutations and Combinations</w:t>
      </w:r>
    </w:p>
    <w:p w:rsidR="00F41F4F" w:rsidRPr="00F41F4F" w:rsidRDefault="00F41F4F" w:rsidP="00F41F4F"/>
    <w:p w:rsidR="00F41F4F" w:rsidRPr="00F41F4F" w:rsidRDefault="00F41F4F" w:rsidP="00F41F4F">
      <w:r w:rsidRPr="00F41F4F">
        <w:t>V.</w:t>
      </w:r>
      <w:r w:rsidRPr="00F41F4F">
        <w:tab/>
        <w:t>Probability</w:t>
      </w:r>
    </w:p>
    <w:p w:rsidR="00F41F4F" w:rsidRPr="00F41F4F" w:rsidRDefault="00F41F4F" w:rsidP="003E0C4F">
      <w:pPr>
        <w:ind w:left="720" w:hanging="360"/>
      </w:pPr>
      <w:r w:rsidRPr="00F41F4F">
        <w:t>A.</w:t>
      </w:r>
      <w:r w:rsidRPr="00F41F4F">
        <w:tab/>
        <w:t>Samples Spaces and Probability</w:t>
      </w:r>
    </w:p>
    <w:p w:rsidR="00F41F4F" w:rsidRPr="00F41F4F" w:rsidRDefault="00F41F4F" w:rsidP="003E0C4F">
      <w:pPr>
        <w:ind w:left="720" w:hanging="360"/>
      </w:pPr>
      <w:r w:rsidRPr="00F41F4F">
        <w:t>B.</w:t>
      </w:r>
      <w:r w:rsidRPr="00F41F4F">
        <w:tab/>
        <w:t>Addition Rules for Probability</w:t>
      </w:r>
    </w:p>
    <w:p w:rsidR="00F41F4F" w:rsidRPr="00F41F4F" w:rsidRDefault="00F41F4F" w:rsidP="003E0C4F">
      <w:pPr>
        <w:ind w:left="720" w:hanging="360"/>
      </w:pPr>
      <w:r w:rsidRPr="00F41F4F">
        <w:t>C.</w:t>
      </w:r>
      <w:r w:rsidRPr="00F41F4F">
        <w:tab/>
        <w:t>The Multiplication Rules and Conditional Probability</w:t>
      </w:r>
    </w:p>
    <w:p w:rsidR="00F41F4F" w:rsidRPr="00F41F4F" w:rsidRDefault="00F41F4F" w:rsidP="003E0C4F">
      <w:pPr>
        <w:ind w:left="720" w:hanging="360"/>
      </w:pPr>
      <w:r w:rsidRPr="00F41F4F">
        <w:t>D.</w:t>
      </w:r>
      <w:r w:rsidRPr="00F41F4F">
        <w:tab/>
        <w:t>Probability and  Counting Techniques</w:t>
      </w:r>
    </w:p>
    <w:p w:rsidR="00F41F4F" w:rsidRPr="00F41F4F" w:rsidRDefault="00F41F4F" w:rsidP="00F41F4F"/>
    <w:p w:rsidR="00F41F4F" w:rsidRPr="00F41F4F" w:rsidRDefault="00F41F4F" w:rsidP="00F41F4F">
      <w:r w:rsidRPr="00F41F4F">
        <w:t>VI.</w:t>
      </w:r>
      <w:r w:rsidRPr="00F41F4F">
        <w:tab/>
        <w:t>Discrete Probability Distributions</w:t>
      </w:r>
    </w:p>
    <w:p w:rsidR="00F41F4F" w:rsidRPr="00F41F4F" w:rsidRDefault="00F41F4F" w:rsidP="003E0C4F">
      <w:pPr>
        <w:ind w:left="720" w:hanging="360"/>
      </w:pPr>
      <w:r w:rsidRPr="00F41F4F">
        <w:t>A.</w:t>
      </w:r>
      <w:r w:rsidRPr="00F41F4F">
        <w:tab/>
        <w:t>Probability Distributions</w:t>
      </w:r>
    </w:p>
    <w:p w:rsidR="00F41F4F" w:rsidRPr="00F41F4F" w:rsidRDefault="00F41F4F" w:rsidP="003E0C4F">
      <w:pPr>
        <w:ind w:left="720" w:hanging="360"/>
      </w:pPr>
      <w:r w:rsidRPr="00F41F4F">
        <w:t>B.</w:t>
      </w:r>
      <w:r w:rsidRPr="00F41F4F">
        <w:tab/>
        <w:t>Mean, Variance, and Expectation</w:t>
      </w:r>
    </w:p>
    <w:p w:rsidR="00F41F4F" w:rsidRPr="00F41F4F" w:rsidRDefault="00F41F4F" w:rsidP="003E0C4F">
      <w:pPr>
        <w:ind w:left="720" w:hanging="360"/>
      </w:pPr>
      <w:r w:rsidRPr="00F41F4F">
        <w:t>C.</w:t>
      </w:r>
      <w:r w:rsidRPr="00F41F4F">
        <w:tab/>
        <w:t>Binomial Distribution</w:t>
      </w:r>
    </w:p>
    <w:p w:rsidR="00F41F4F" w:rsidRPr="00F41F4F" w:rsidRDefault="00F41F4F" w:rsidP="003E0C4F">
      <w:pPr>
        <w:ind w:left="720" w:hanging="360"/>
      </w:pPr>
      <w:r w:rsidRPr="00F41F4F">
        <w:t>D.</w:t>
      </w:r>
      <w:r w:rsidRPr="00F41F4F">
        <w:tab/>
        <w:t>Other types of Distributions</w:t>
      </w:r>
    </w:p>
    <w:p w:rsidR="00F41F4F" w:rsidRPr="00F41F4F" w:rsidRDefault="00F41F4F" w:rsidP="00F41F4F"/>
    <w:p w:rsidR="00F41F4F" w:rsidRPr="00F41F4F" w:rsidRDefault="00F41F4F" w:rsidP="00F41F4F">
      <w:r w:rsidRPr="00F41F4F">
        <w:t>VII.</w:t>
      </w:r>
      <w:r w:rsidRPr="00F41F4F">
        <w:tab/>
        <w:t>The Normal Distribution</w:t>
      </w:r>
    </w:p>
    <w:p w:rsidR="00F41F4F" w:rsidRPr="00F41F4F" w:rsidRDefault="00F41F4F" w:rsidP="003E0C4F">
      <w:pPr>
        <w:ind w:left="720" w:hanging="360"/>
      </w:pPr>
      <w:r w:rsidRPr="00F41F4F">
        <w:t>A.</w:t>
      </w:r>
      <w:r w:rsidRPr="00F41F4F">
        <w:tab/>
        <w:t>Properties of the Normal Distribution</w:t>
      </w:r>
    </w:p>
    <w:p w:rsidR="00F41F4F" w:rsidRPr="00F41F4F" w:rsidRDefault="00F41F4F" w:rsidP="003E0C4F">
      <w:pPr>
        <w:ind w:left="720" w:hanging="360"/>
      </w:pPr>
      <w:r w:rsidRPr="00F41F4F">
        <w:t>B.</w:t>
      </w:r>
      <w:r w:rsidRPr="00F41F4F">
        <w:tab/>
        <w:t>Standard Normal Distribution</w:t>
      </w:r>
    </w:p>
    <w:p w:rsidR="00F41F4F" w:rsidRPr="00F41F4F" w:rsidRDefault="00F41F4F" w:rsidP="003E0C4F">
      <w:pPr>
        <w:ind w:left="720" w:hanging="360"/>
      </w:pPr>
      <w:r w:rsidRPr="00F41F4F">
        <w:t>C.</w:t>
      </w:r>
      <w:r w:rsidRPr="00F41F4F">
        <w:tab/>
        <w:t>Applications of the Normal Distribution</w:t>
      </w:r>
    </w:p>
    <w:p w:rsidR="00F41F4F" w:rsidRPr="00F41F4F" w:rsidRDefault="00F41F4F" w:rsidP="003E0C4F">
      <w:pPr>
        <w:ind w:left="720" w:hanging="360"/>
      </w:pPr>
      <w:r w:rsidRPr="00F41F4F">
        <w:t>D.</w:t>
      </w:r>
      <w:r w:rsidRPr="00F41F4F">
        <w:tab/>
        <w:t>The Central Limit Theorem</w:t>
      </w:r>
    </w:p>
    <w:p w:rsidR="00F41F4F" w:rsidRPr="00F41F4F" w:rsidRDefault="00F41F4F" w:rsidP="00F41F4F"/>
    <w:p w:rsidR="00F41F4F" w:rsidRPr="00F41F4F" w:rsidRDefault="00F41F4F" w:rsidP="00F41F4F">
      <w:r w:rsidRPr="00F41F4F">
        <w:t>VIII.</w:t>
      </w:r>
      <w:r w:rsidRPr="00F41F4F">
        <w:tab/>
        <w:t>Confidence Intervals and Sample Size</w:t>
      </w:r>
    </w:p>
    <w:p w:rsidR="00F41F4F" w:rsidRPr="00F41F4F" w:rsidRDefault="00F41F4F" w:rsidP="003E0C4F">
      <w:pPr>
        <w:ind w:left="720" w:hanging="360"/>
      </w:pPr>
      <w:r w:rsidRPr="00F41F4F">
        <w:t>A.</w:t>
      </w:r>
      <w:r w:rsidRPr="00F41F4F">
        <w:tab/>
        <w:t>Confidence Intervals for the Means and Sample Size</w:t>
      </w:r>
    </w:p>
    <w:p w:rsidR="00F41F4F" w:rsidRPr="00F41F4F" w:rsidRDefault="00F41F4F" w:rsidP="003E0C4F">
      <w:pPr>
        <w:ind w:left="720" w:hanging="360"/>
      </w:pPr>
      <w:r w:rsidRPr="00F41F4F">
        <w:t>B.</w:t>
      </w:r>
      <w:r w:rsidRPr="00F41F4F">
        <w:tab/>
        <w:t>Confidence Intervals and Sample Size for Proportions</w:t>
      </w:r>
    </w:p>
    <w:p w:rsidR="00594256" w:rsidRDefault="00F41F4F" w:rsidP="003E0C4F">
      <w:pPr>
        <w:ind w:left="720" w:hanging="360"/>
      </w:pPr>
      <w:r w:rsidRPr="00F41F4F">
        <w:t>C.</w:t>
      </w:r>
      <w:r w:rsidRPr="00F41F4F">
        <w:tab/>
        <w:t>Confidence Intervals for Variances and Standard Deviation</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61A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NyMHDg+8qzoy66Os4VISGDp0LIbrUnEPRJmtlnSlIw0f7/uQx4/3eW7Y6/Lo3p6nKzpeJpO4NV/Nrlhrn/+3w==" w:salt="m1jjcWziU9GbtnQ9Kk9jJ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0C4F"/>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C61A1"/>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10B5"/>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27286"/>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5DC"/>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3B07"/>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1F4F"/>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E1855"/>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8F813AB-08CC-4801-8CF7-EB29371E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22</TotalTime>
  <Pages>3</Pages>
  <Words>776</Words>
  <Characters>5059</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2020-07-20T16:34:00Z</dcterms:created>
  <dcterms:modified xsi:type="dcterms:W3CDTF">2020-09-02T20:39:00Z</dcterms:modified>
</cp:coreProperties>
</file>